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3C" w:rsidRPr="00AF63CA" w:rsidRDefault="00FC02FD" w:rsidP="0005513C">
      <w:pPr>
        <w:widowControl/>
        <w:spacing w:line="300" w:lineRule="exact"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>様式第</w:t>
      </w:r>
      <w:r w:rsidRPr="00AF63CA">
        <w:rPr>
          <w:rFonts w:hAnsi="ＭＳ 明朝"/>
          <w:sz w:val="24"/>
          <w:szCs w:val="24"/>
        </w:rPr>
        <w:t>24</w:t>
      </w:r>
      <w:r w:rsidRPr="00AF63CA">
        <w:rPr>
          <w:rFonts w:hAnsi="ＭＳ 明朝" w:hint="eastAsia"/>
          <w:sz w:val="24"/>
          <w:szCs w:val="24"/>
        </w:rPr>
        <w:t>号（第</w:t>
      </w:r>
      <w:r w:rsidRPr="00AF63CA">
        <w:rPr>
          <w:rFonts w:hAnsi="ＭＳ 明朝"/>
          <w:sz w:val="24"/>
          <w:szCs w:val="24"/>
        </w:rPr>
        <w:t>35</w:t>
      </w:r>
      <w:r w:rsidRPr="00AF63CA">
        <w:rPr>
          <w:rFonts w:hAnsi="ＭＳ 明朝" w:hint="eastAsia"/>
          <w:sz w:val="24"/>
          <w:szCs w:val="24"/>
        </w:rPr>
        <w:t>条関係）</w:t>
      </w:r>
    </w:p>
    <w:p w:rsidR="0005513C" w:rsidRPr="00AF63CA" w:rsidRDefault="0005513C" w:rsidP="0005513C">
      <w:pPr>
        <w:widowControl/>
        <w:spacing w:line="300" w:lineRule="exact"/>
        <w:rPr>
          <w:rFonts w:hAnsi="ＭＳ 明朝"/>
          <w:sz w:val="24"/>
          <w:szCs w:val="24"/>
        </w:rPr>
      </w:pPr>
    </w:p>
    <w:p w:rsidR="0005513C" w:rsidRPr="00AF63CA" w:rsidRDefault="00FC02FD" w:rsidP="0005513C">
      <w:pPr>
        <w:widowControl/>
        <w:spacing w:line="300" w:lineRule="exact"/>
        <w:jc w:val="right"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>年　　月　　日</w:t>
      </w:r>
    </w:p>
    <w:p w:rsidR="0005513C" w:rsidRPr="00AF63CA" w:rsidRDefault="0005513C" w:rsidP="0005513C">
      <w:pPr>
        <w:widowControl/>
        <w:spacing w:line="300" w:lineRule="exact"/>
        <w:rPr>
          <w:rFonts w:hAnsi="ＭＳ 明朝"/>
          <w:sz w:val="24"/>
          <w:szCs w:val="24"/>
        </w:rPr>
      </w:pPr>
    </w:p>
    <w:p w:rsidR="0005513C" w:rsidRPr="00AF63CA" w:rsidRDefault="00FC02FD" w:rsidP="0005513C">
      <w:pPr>
        <w:widowControl/>
        <w:spacing w:line="300" w:lineRule="exact"/>
        <w:ind w:left="240" w:hangingChars="100" w:hanging="240"/>
        <w:jc w:val="center"/>
        <w:rPr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>いすみ市自主防災組織一時避難所開設・運営助成金交付申請書兼請求書</w:t>
      </w:r>
    </w:p>
    <w:p w:rsidR="0005513C" w:rsidRPr="00AF63CA" w:rsidRDefault="0005513C" w:rsidP="0005513C">
      <w:pPr>
        <w:rPr>
          <w:sz w:val="24"/>
          <w:szCs w:val="24"/>
        </w:rPr>
      </w:pPr>
    </w:p>
    <w:p w:rsidR="0005513C" w:rsidRPr="00AF63CA" w:rsidRDefault="0005513C" w:rsidP="0005513C">
      <w:pPr>
        <w:rPr>
          <w:sz w:val="24"/>
          <w:szCs w:val="24"/>
        </w:rPr>
      </w:pPr>
    </w:p>
    <w:p w:rsidR="0005513C" w:rsidRPr="00AF63CA" w:rsidRDefault="00FC02FD" w:rsidP="0005513C">
      <w:pPr>
        <w:rPr>
          <w:sz w:val="24"/>
          <w:szCs w:val="24"/>
        </w:rPr>
      </w:pPr>
      <w:r w:rsidRPr="00AF63CA">
        <w:rPr>
          <w:rFonts w:hint="eastAsia"/>
          <w:sz w:val="24"/>
          <w:szCs w:val="24"/>
        </w:rPr>
        <w:t xml:space="preserve">　いすみ市長　　　　　　　　　　様</w:t>
      </w:r>
    </w:p>
    <w:p w:rsidR="0005513C" w:rsidRPr="00AF63CA" w:rsidRDefault="0005513C" w:rsidP="0005513C">
      <w:pPr>
        <w:rPr>
          <w:sz w:val="24"/>
          <w:szCs w:val="24"/>
        </w:rPr>
      </w:pPr>
    </w:p>
    <w:p w:rsidR="0005513C" w:rsidRPr="00AF63CA" w:rsidRDefault="0005513C" w:rsidP="0005513C">
      <w:pPr>
        <w:rPr>
          <w:sz w:val="24"/>
          <w:szCs w:val="24"/>
        </w:rPr>
      </w:pPr>
    </w:p>
    <w:p w:rsidR="0005513C" w:rsidRPr="00AF63CA" w:rsidRDefault="00FC02FD" w:rsidP="0005513C">
      <w:pPr>
        <w:jc w:val="right"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pacing w:val="20"/>
          <w:kern w:val="0"/>
          <w:sz w:val="24"/>
          <w:szCs w:val="24"/>
          <w:fitText w:val="1920" w:id="-1534993148"/>
        </w:rPr>
        <w:t>自主防災組織</w:t>
      </w:r>
      <w:r w:rsidRPr="00AF63CA">
        <w:rPr>
          <w:rFonts w:hAnsi="ＭＳ 明朝" w:hint="eastAsia"/>
          <w:kern w:val="0"/>
          <w:sz w:val="24"/>
          <w:szCs w:val="24"/>
          <w:fitText w:val="1920" w:id="-1534993148"/>
        </w:rPr>
        <w:t>名</w:t>
      </w:r>
      <w:r w:rsidRPr="00AF63CA">
        <w:rPr>
          <w:rFonts w:hAnsi="ＭＳ 明朝" w:hint="eastAsia"/>
          <w:sz w:val="24"/>
          <w:szCs w:val="24"/>
        </w:rPr>
        <w:t xml:space="preserve">　　　　　　　　　　　　</w:t>
      </w:r>
    </w:p>
    <w:p w:rsidR="0005513C" w:rsidRPr="00AF63CA" w:rsidRDefault="00FC02FD" w:rsidP="0005513C">
      <w:pPr>
        <w:jc w:val="right"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 xml:space="preserve">代表者　住　　所　　　　　　　　　　　　</w:t>
      </w:r>
    </w:p>
    <w:p w:rsidR="0005513C" w:rsidRPr="00AF63CA" w:rsidRDefault="00FC02FD" w:rsidP="0005513C">
      <w:pPr>
        <w:jc w:val="right"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 xml:space="preserve">氏　　名　　　　　　　　　　　　</w:t>
      </w:r>
    </w:p>
    <w:p w:rsidR="0005513C" w:rsidRPr="00AF63CA" w:rsidRDefault="00FC02FD" w:rsidP="0005513C">
      <w:pPr>
        <w:jc w:val="right"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 xml:space="preserve">電話番号　　　　　　　　　　　　</w:t>
      </w:r>
    </w:p>
    <w:p w:rsidR="0005513C" w:rsidRPr="00AF63CA" w:rsidRDefault="00FC02FD" w:rsidP="0005513C">
      <w:pPr>
        <w:jc w:val="right"/>
        <w:rPr>
          <w:sz w:val="24"/>
          <w:szCs w:val="24"/>
        </w:rPr>
      </w:pPr>
      <w:r w:rsidRPr="00AF63CA">
        <w:rPr>
          <w:rFonts w:hAnsi="ＭＳ 明朝"/>
          <w:spacing w:val="47"/>
          <w:kern w:val="0"/>
          <w:sz w:val="24"/>
          <w:szCs w:val="24"/>
          <w:fitText w:val="960" w:id="-1534993147"/>
        </w:rPr>
        <w:t>E-mai</w:t>
      </w:r>
      <w:r w:rsidRPr="00AF63CA">
        <w:rPr>
          <w:rFonts w:hAnsi="ＭＳ 明朝"/>
          <w:spacing w:val="5"/>
          <w:kern w:val="0"/>
          <w:sz w:val="24"/>
          <w:szCs w:val="24"/>
          <w:fitText w:val="960" w:id="-1534993147"/>
        </w:rPr>
        <w:t>l</w:t>
      </w:r>
      <w:r w:rsidRPr="00AF63CA">
        <w:rPr>
          <w:rFonts w:hAnsi="ＭＳ 明朝" w:hint="eastAsia"/>
          <w:sz w:val="24"/>
          <w:szCs w:val="24"/>
        </w:rPr>
        <w:t xml:space="preserve">　　　　　　　　　　　　</w:t>
      </w:r>
    </w:p>
    <w:p w:rsidR="0005513C" w:rsidRPr="00AF63CA" w:rsidRDefault="0005513C" w:rsidP="0005513C">
      <w:pPr>
        <w:jc w:val="left"/>
        <w:rPr>
          <w:rFonts w:ascii="‚l‚r –¾’©"/>
          <w:sz w:val="24"/>
          <w:szCs w:val="24"/>
        </w:rPr>
      </w:pPr>
    </w:p>
    <w:p w:rsidR="0005513C" w:rsidRPr="00AF63CA" w:rsidRDefault="00FC02FD" w:rsidP="0005513C">
      <w:pPr>
        <w:jc w:val="left"/>
        <w:rPr>
          <w:rFonts w:hAnsi="ＭＳ 明朝"/>
          <w:sz w:val="24"/>
          <w:szCs w:val="24"/>
        </w:rPr>
      </w:pPr>
      <w:r w:rsidRPr="00AF63CA">
        <w:rPr>
          <w:rFonts w:ascii="‚l‚r –¾’©" w:hint="eastAsia"/>
          <w:sz w:val="24"/>
          <w:szCs w:val="24"/>
        </w:rPr>
        <w:t xml:space="preserve">　</w:t>
      </w:r>
      <w:r w:rsidRPr="00AF63CA">
        <w:rPr>
          <w:rFonts w:hAnsi="ＭＳ 明朝" w:hint="eastAsia"/>
          <w:sz w:val="24"/>
          <w:szCs w:val="24"/>
        </w:rPr>
        <w:t>いすみ市自主防災組織</w:t>
      </w:r>
      <w:r w:rsidRPr="00AF63CA">
        <w:rPr>
          <w:rFonts w:hAnsi="游明朝" w:hint="eastAsia"/>
          <w:sz w:val="24"/>
          <w:szCs w:val="24"/>
        </w:rPr>
        <w:t>一時避難所開設・運営助成金</w:t>
      </w:r>
      <w:r w:rsidRPr="00AF63CA">
        <w:rPr>
          <w:rFonts w:hAnsi="ＭＳ 明朝" w:hint="eastAsia"/>
          <w:sz w:val="24"/>
          <w:szCs w:val="24"/>
        </w:rPr>
        <w:t>の交付を受けたいので、いすみ市自主防災組織助成要綱第</w:t>
      </w:r>
      <w:r w:rsidRPr="00AF63CA">
        <w:rPr>
          <w:rFonts w:hAnsi="ＭＳ 明朝"/>
          <w:sz w:val="24"/>
          <w:szCs w:val="24"/>
        </w:rPr>
        <w:t>35</w:t>
      </w:r>
      <w:r w:rsidRPr="00AF63CA">
        <w:rPr>
          <w:rFonts w:hAnsi="ＭＳ 明朝" w:hint="eastAsia"/>
          <w:sz w:val="24"/>
          <w:szCs w:val="24"/>
        </w:rPr>
        <w:t>条の規定により下記のとおり申請及び請求します。</w:t>
      </w:r>
    </w:p>
    <w:p w:rsidR="0005513C" w:rsidRPr="00AF63CA" w:rsidRDefault="0005513C" w:rsidP="0005513C">
      <w:pPr>
        <w:widowControl/>
        <w:spacing w:line="300" w:lineRule="exact"/>
        <w:ind w:firstLineChars="99" w:firstLine="238"/>
        <w:rPr>
          <w:rFonts w:hAnsi="ＭＳ 明朝"/>
          <w:sz w:val="24"/>
          <w:szCs w:val="24"/>
        </w:rPr>
      </w:pPr>
    </w:p>
    <w:p w:rsidR="0005513C" w:rsidRPr="00AF63CA" w:rsidRDefault="00FC02FD" w:rsidP="0005513C">
      <w:pPr>
        <w:widowControl/>
        <w:spacing w:beforeLines="25" w:before="83" w:afterLines="25" w:after="83" w:line="300" w:lineRule="exact"/>
        <w:jc w:val="center"/>
        <w:rPr>
          <w:rFonts w:hAnsi="游明朝"/>
          <w:sz w:val="24"/>
        </w:rPr>
      </w:pPr>
      <w:r w:rsidRPr="00AF63CA">
        <w:rPr>
          <w:rFonts w:hAnsi="游明朝" w:hint="eastAsia"/>
          <w:sz w:val="24"/>
        </w:rPr>
        <w:t>記</w:t>
      </w:r>
    </w:p>
    <w:p w:rsidR="0005513C" w:rsidRPr="00AF63CA" w:rsidRDefault="0005513C" w:rsidP="0005513C">
      <w:pPr>
        <w:widowControl/>
        <w:rPr>
          <w:rFonts w:hAnsi="游明朝"/>
          <w:sz w:val="24"/>
        </w:rPr>
      </w:pPr>
    </w:p>
    <w:p w:rsidR="0005513C" w:rsidRPr="00AF63CA" w:rsidRDefault="00FC02FD" w:rsidP="0005513C">
      <w:pPr>
        <w:widowControl/>
        <w:spacing w:line="300" w:lineRule="exact"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>１　申請兼請求額　　　　　　　　　　　　　　　　円</w:t>
      </w:r>
    </w:p>
    <w:p w:rsidR="0005513C" w:rsidRPr="00AF63CA" w:rsidRDefault="00FC02FD" w:rsidP="0005513C">
      <w:pPr>
        <w:widowControl/>
        <w:spacing w:line="300" w:lineRule="exact"/>
        <w:ind w:left="240" w:hangingChars="100" w:hanging="240"/>
        <w:jc w:val="left"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>２　振込先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3412"/>
        <w:gridCol w:w="3413"/>
      </w:tblGrid>
      <w:tr w:rsidR="000537EA" w:rsidTr="00680353">
        <w:trPr>
          <w:trHeight w:val="1365"/>
        </w:trPr>
        <w:tc>
          <w:tcPr>
            <w:tcW w:w="1666" w:type="dxa"/>
            <w:vAlign w:val="center"/>
          </w:tcPr>
          <w:p w:rsidR="0005513C" w:rsidRPr="00AF63CA" w:rsidRDefault="00FC02FD" w:rsidP="00680353">
            <w:pPr>
              <w:jc w:val="distribute"/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3412" w:type="dxa"/>
            <w:tcBorders>
              <w:right w:val="nil"/>
            </w:tcBorders>
            <w:vAlign w:val="center"/>
          </w:tcPr>
          <w:p w:rsidR="0005513C" w:rsidRPr="00AF63CA" w:rsidRDefault="00FC02FD" w:rsidP="00680353">
            <w:pPr>
              <w:spacing w:after="120"/>
              <w:jc w:val="right"/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 xml:space="preserve">銀行　　</w:t>
            </w:r>
          </w:p>
          <w:p w:rsidR="0005513C" w:rsidRPr="00AF63CA" w:rsidRDefault="00FC02FD" w:rsidP="00680353">
            <w:pPr>
              <w:spacing w:after="120"/>
              <w:jc w:val="right"/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信用金庫</w:t>
            </w:r>
          </w:p>
          <w:p w:rsidR="0005513C" w:rsidRPr="00AF63CA" w:rsidRDefault="00FC02FD" w:rsidP="00680353">
            <w:pPr>
              <w:jc w:val="right"/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 xml:space="preserve">農協　　</w:t>
            </w:r>
          </w:p>
        </w:tc>
        <w:tc>
          <w:tcPr>
            <w:tcW w:w="3413" w:type="dxa"/>
            <w:tcBorders>
              <w:left w:val="nil"/>
            </w:tcBorders>
            <w:vAlign w:val="center"/>
          </w:tcPr>
          <w:p w:rsidR="0005513C" w:rsidRPr="00AF63CA" w:rsidRDefault="00FC02FD" w:rsidP="00680353">
            <w:pPr>
              <w:jc w:val="right"/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本・支店、本・支所</w:t>
            </w:r>
          </w:p>
        </w:tc>
      </w:tr>
      <w:tr w:rsidR="000537EA" w:rsidTr="00680353">
        <w:trPr>
          <w:cantSplit/>
          <w:trHeight w:val="600"/>
        </w:trPr>
        <w:tc>
          <w:tcPr>
            <w:tcW w:w="1666" w:type="dxa"/>
            <w:vAlign w:val="center"/>
          </w:tcPr>
          <w:p w:rsidR="0005513C" w:rsidRPr="00AF63CA" w:rsidRDefault="00FC02FD" w:rsidP="00680353">
            <w:pPr>
              <w:jc w:val="distribute"/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口座科目</w:t>
            </w:r>
          </w:p>
        </w:tc>
        <w:tc>
          <w:tcPr>
            <w:tcW w:w="6825" w:type="dxa"/>
            <w:gridSpan w:val="2"/>
            <w:vAlign w:val="center"/>
          </w:tcPr>
          <w:p w:rsidR="0005513C" w:rsidRPr="00AF63CA" w:rsidRDefault="00FC02FD" w:rsidP="00680353">
            <w:pPr>
              <w:jc w:val="center"/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普</w:t>
            </w:r>
            <w:r w:rsidRPr="00AF63CA">
              <w:rPr>
                <w:rFonts w:hint="eastAsia"/>
                <w:spacing w:val="105"/>
                <w:sz w:val="24"/>
                <w:szCs w:val="24"/>
              </w:rPr>
              <w:t>通・</w:t>
            </w:r>
            <w:r w:rsidRPr="00AF63CA">
              <w:rPr>
                <w:rFonts w:hint="eastAsia"/>
                <w:sz w:val="24"/>
                <w:szCs w:val="24"/>
              </w:rPr>
              <w:t>当座</w:t>
            </w:r>
          </w:p>
        </w:tc>
      </w:tr>
      <w:tr w:rsidR="000537EA" w:rsidTr="00680353">
        <w:trPr>
          <w:cantSplit/>
          <w:trHeight w:val="600"/>
        </w:trPr>
        <w:tc>
          <w:tcPr>
            <w:tcW w:w="1666" w:type="dxa"/>
            <w:vAlign w:val="center"/>
          </w:tcPr>
          <w:p w:rsidR="0005513C" w:rsidRPr="00AF63CA" w:rsidRDefault="00FC02FD" w:rsidP="00680353">
            <w:pPr>
              <w:jc w:val="distribute"/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825" w:type="dxa"/>
            <w:gridSpan w:val="2"/>
            <w:vAlign w:val="center"/>
          </w:tcPr>
          <w:p w:rsidR="0005513C" w:rsidRPr="00AF63CA" w:rsidRDefault="00FC02FD" w:rsidP="00680353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537EA" w:rsidTr="00680353">
        <w:trPr>
          <w:cantSplit/>
          <w:trHeight w:val="600"/>
        </w:trPr>
        <w:tc>
          <w:tcPr>
            <w:tcW w:w="1666" w:type="dxa"/>
            <w:vMerge w:val="restart"/>
            <w:vAlign w:val="center"/>
          </w:tcPr>
          <w:p w:rsidR="0005513C" w:rsidRPr="00AF63CA" w:rsidRDefault="00FC02FD" w:rsidP="00680353">
            <w:pPr>
              <w:jc w:val="distribute"/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825" w:type="dxa"/>
            <w:gridSpan w:val="2"/>
            <w:vAlign w:val="center"/>
          </w:tcPr>
          <w:p w:rsidR="0005513C" w:rsidRPr="00AF63CA" w:rsidRDefault="00FC02FD" w:rsidP="00680353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>ふりがな</w:t>
            </w:r>
          </w:p>
        </w:tc>
      </w:tr>
      <w:tr w:rsidR="000537EA" w:rsidTr="00680353">
        <w:trPr>
          <w:cantSplit/>
          <w:trHeight w:val="720"/>
        </w:trPr>
        <w:tc>
          <w:tcPr>
            <w:tcW w:w="1666" w:type="dxa"/>
            <w:vMerge/>
            <w:vAlign w:val="center"/>
          </w:tcPr>
          <w:p w:rsidR="0005513C" w:rsidRPr="00AF63CA" w:rsidRDefault="0005513C" w:rsidP="00680353">
            <w:pPr>
              <w:rPr>
                <w:sz w:val="24"/>
                <w:szCs w:val="24"/>
              </w:rPr>
            </w:pPr>
          </w:p>
        </w:tc>
        <w:tc>
          <w:tcPr>
            <w:tcW w:w="6825" w:type="dxa"/>
            <w:gridSpan w:val="2"/>
            <w:vAlign w:val="center"/>
          </w:tcPr>
          <w:p w:rsidR="0005513C" w:rsidRPr="00AF63CA" w:rsidRDefault="00FC02FD" w:rsidP="00680353">
            <w:pPr>
              <w:rPr>
                <w:sz w:val="24"/>
                <w:szCs w:val="24"/>
              </w:rPr>
            </w:pPr>
            <w:r w:rsidRPr="00AF63C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05513C" w:rsidRPr="00AF63CA" w:rsidRDefault="00FC02FD" w:rsidP="0005513C">
      <w:pPr>
        <w:widowControl/>
        <w:spacing w:beforeLines="25" w:before="83" w:line="300" w:lineRule="exact"/>
        <w:rPr>
          <w:rFonts w:hAnsi="ＭＳ 明朝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t>３　避難所開設状況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5541"/>
      </w:tblGrid>
      <w:tr w:rsidR="000537EA" w:rsidTr="00680353">
        <w:trPr>
          <w:trHeight w:val="553"/>
        </w:trPr>
        <w:tc>
          <w:tcPr>
            <w:tcW w:w="3397" w:type="dxa"/>
          </w:tcPr>
          <w:p w:rsidR="0005513C" w:rsidRPr="00AF63CA" w:rsidRDefault="00FC02FD" w:rsidP="00680353">
            <w:pPr>
              <w:widowControl/>
              <w:spacing w:beforeLines="25" w:before="83" w:line="300" w:lineRule="exact"/>
              <w:rPr>
                <w:rFonts w:hAnsi="ＭＳ 明朝"/>
                <w:sz w:val="24"/>
                <w:szCs w:val="24"/>
              </w:rPr>
            </w:pPr>
            <w:r w:rsidRPr="00AF63CA">
              <w:rPr>
                <w:rFonts w:hAnsi="ＭＳ 明朝" w:hint="eastAsia"/>
                <w:sz w:val="24"/>
                <w:szCs w:val="24"/>
              </w:rPr>
              <w:t>一時避難所の名称</w:t>
            </w:r>
          </w:p>
        </w:tc>
        <w:tc>
          <w:tcPr>
            <w:tcW w:w="5947" w:type="dxa"/>
          </w:tcPr>
          <w:p w:rsidR="0005513C" w:rsidRPr="00AF63CA" w:rsidRDefault="0005513C" w:rsidP="00680353">
            <w:pPr>
              <w:widowControl/>
              <w:spacing w:beforeLines="25" w:before="83" w:line="30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0537EA" w:rsidTr="00680353">
        <w:trPr>
          <w:trHeight w:val="547"/>
        </w:trPr>
        <w:tc>
          <w:tcPr>
            <w:tcW w:w="3397" w:type="dxa"/>
          </w:tcPr>
          <w:p w:rsidR="0005513C" w:rsidRPr="00AF63CA" w:rsidRDefault="00FC02FD" w:rsidP="00680353">
            <w:pPr>
              <w:widowControl/>
              <w:spacing w:beforeLines="25" w:before="83" w:line="300" w:lineRule="exact"/>
              <w:rPr>
                <w:rFonts w:hAnsi="ＭＳ 明朝"/>
                <w:sz w:val="24"/>
                <w:szCs w:val="24"/>
              </w:rPr>
            </w:pPr>
            <w:r w:rsidRPr="00AF63CA">
              <w:rPr>
                <w:rFonts w:hAnsi="ＭＳ 明朝" w:hint="eastAsia"/>
                <w:sz w:val="24"/>
                <w:szCs w:val="24"/>
              </w:rPr>
              <w:t>一時避難所開設期間</w:t>
            </w:r>
          </w:p>
        </w:tc>
        <w:tc>
          <w:tcPr>
            <w:tcW w:w="5947" w:type="dxa"/>
          </w:tcPr>
          <w:p w:rsidR="0005513C" w:rsidRPr="00AF63CA" w:rsidRDefault="00FC02FD" w:rsidP="00680353">
            <w:pPr>
              <w:widowControl/>
              <w:spacing w:beforeLines="25" w:before="83" w:line="300" w:lineRule="exact"/>
              <w:rPr>
                <w:rFonts w:hAnsi="ＭＳ 明朝"/>
                <w:sz w:val="24"/>
                <w:szCs w:val="24"/>
              </w:rPr>
            </w:pPr>
            <w:r w:rsidRPr="00AF63CA">
              <w:rPr>
                <w:rFonts w:hAnsi="ＭＳ 明朝" w:hint="eastAsia"/>
                <w:sz w:val="24"/>
                <w:szCs w:val="24"/>
              </w:rPr>
              <w:t xml:space="preserve">　　　　年　　月　　日　　　　時　　分から</w:t>
            </w:r>
          </w:p>
          <w:p w:rsidR="0005513C" w:rsidRPr="00AF63CA" w:rsidRDefault="00FC02FD" w:rsidP="00680353">
            <w:pPr>
              <w:widowControl/>
              <w:spacing w:beforeLines="25" w:before="83" w:line="300" w:lineRule="exact"/>
              <w:rPr>
                <w:rFonts w:hAnsi="ＭＳ 明朝"/>
                <w:sz w:val="24"/>
                <w:szCs w:val="24"/>
              </w:rPr>
            </w:pPr>
            <w:r w:rsidRPr="00AF63CA">
              <w:rPr>
                <w:rFonts w:hAnsi="ＭＳ 明朝" w:hint="eastAsia"/>
                <w:sz w:val="24"/>
                <w:szCs w:val="24"/>
              </w:rPr>
              <w:t xml:space="preserve">　　　　年　　月　　日　　　　時　　分まで</w:t>
            </w:r>
          </w:p>
        </w:tc>
      </w:tr>
      <w:tr w:rsidR="000537EA" w:rsidTr="00680353">
        <w:trPr>
          <w:trHeight w:val="555"/>
        </w:trPr>
        <w:tc>
          <w:tcPr>
            <w:tcW w:w="3397" w:type="dxa"/>
          </w:tcPr>
          <w:p w:rsidR="0005513C" w:rsidRPr="00AF63CA" w:rsidRDefault="00FC02FD" w:rsidP="00680353">
            <w:pPr>
              <w:widowControl/>
              <w:spacing w:beforeLines="25" w:before="83" w:line="300" w:lineRule="exact"/>
              <w:rPr>
                <w:rFonts w:hAnsi="ＭＳ 明朝"/>
                <w:sz w:val="24"/>
                <w:szCs w:val="24"/>
              </w:rPr>
            </w:pPr>
            <w:r w:rsidRPr="00AF63CA">
              <w:rPr>
                <w:rFonts w:hAnsi="ＭＳ 明朝" w:hint="eastAsia"/>
                <w:sz w:val="24"/>
                <w:szCs w:val="24"/>
              </w:rPr>
              <w:t>避難者数</w:t>
            </w:r>
          </w:p>
        </w:tc>
        <w:tc>
          <w:tcPr>
            <w:tcW w:w="5947" w:type="dxa"/>
          </w:tcPr>
          <w:p w:rsidR="0005513C" w:rsidRPr="00AF63CA" w:rsidRDefault="00FC02FD" w:rsidP="00680353">
            <w:pPr>
              <w:widowControl/>
              <w:spacing w:beforeLines="25" w:before="83" w:line="300" w:lineRule="exact"/>
              <w:rPr>
                <w:rFonts w:hAnsi="ＭＳ 明朝"/>
                <w:sz w:val="24"/>
                <w:szCs w:val="24"/>
              </w:rPr>
            </w:pPr>
            <w:r w:rsidRPr="00AF63CA">
              <w:rPr>
                <w:rFonts w:hAnsi="ＭＳ 明朝" w:hint="eastAsia"/>
                <w:sz w:val="24"/>
                <w:szCs w:val="24"/>
              </w:rPr>
              <w:t xml:space="preserve">　　　　　　　人</w:t>
            </w:r>
          </w:p>
        </w:tc>
      </w:tr>
    </w:tbl>
    <w:p w:rsidR="0005513C" w:rsidRPr="00AF63CA" w:rsidRDefault="0005513C" w:rsidP="0005513C">
      <w:pPr>
        <w:widowControl/>
        <w:spacing w:beforeLines="25" w:before="83" w:line="300" w:lineRule="exact"/>
        <w:rPr>
          <w:rFonts w:hAnsi="ＭＳ 明朝"/>
          <w:sz w:val="24"/>
          <w:szCs w:val="24"/>
        </w:rPr>
      </w:pPr>
    </w:p>
    <w:p w:rsidR="0005513C" w:rsidRDefault="00FC02FD" w:rsidP="0005513C">
      <w:pPr>
        <w:widowControl/>
        <w:spacing w:beforeLines="25" w:before="83" w:line="300" w:lineRule="exact"/>
        <w:rPr>
          <w:rFonts w:hAnsi="ＭＳ 明朝" w:hint="eastAsia"/>
          <w:sz w:val="24"/>
          <w:szCs w:val="24"/>
        </w:rPr>
      </w:pPr>
      <w:r w:rsidRPr="00AF63CA">
        <w:rPr>
          <w:rFonts w:hAnsi="ＭＳ 明朝" w:hint="eastAsia"/>
          <w:sz w:val="24"/>
          <w:szCs w:val="24"/>
        </w:rPr>
        <w:lastRenderedPageBreak/>
        <w:t>４　添付書類</w:t>
      </w:r>
    </w:p>
    <w:p w:rsidR="009A16FE" w:rsidRPr="00AF63CA" w:rsidRDefault="009A16FE" w:rsidP="009A16FE">
      <w:pPr>
        <w:overflowPunct w:val="0"/>
        <w:rPr>
          <w:rFonts w:hAnsi="游明朝"/>
          <w:sz w:val="24"/>
        </w:rPr>
      </w:pPr>
      <w:bookmarkStart w:id="0" w:name="RANGE!A1:G33"/>
      <w:bookmarkEnd w:id="0"/>
      <w:r w:rsidRPr="00AF63CA">
        <w:rPr>
          <w:rFonts w:hAnsi="游明朝" w:hint="eastAsia"/>
          <w:sz w:val="24"/>
        </w:rPr>
        <w:t xml:space="preserve">　</w:t>
      </w:r>
      <w:r w:rsidRPr="00AF63CA">
        <w:rPr>
          <w:rFonts w:hAnsi="游明朝"/>
          <w:sz w:val="24"/>
        </w:rPr>
        <w:t>(</w:t>
      </w:r>
      <w:r w:rsidRPr="00AF63CA">
        <w:rPr>
          <w:rFonts w:hAnsi="游明朝" w:hint="eastAsia"/>
          <w:sz w:val="24"/>
        </w:rPr>
        <w:t>１</w:t>
      </w:r>
      <w:r w:rsidRPr="00AF63CA">
        <w:rPr>
          <w:rFonts w:hAnsi="游明朝"/>
          <w:sz w:val="24"/>
        </w:rPr>
        <w:t>)</w:t>
      </w:r>
      <w:r w:rsidRPr="00AF63CA">
        <w:rPr>
          <w:rFonts w:hAnsi="游明朝" w:hint="eastAsia"/>
          <w:sz w:val="24"/>
        </w:rPr>
        <w:t xml:space="preserve">　開設・運営状況の分かる写真</w:t>
      </w:r>
    </w:p>
    <w:p w:rsidR="009A16FE" w:rsidRPr="00AF63CA" w:rsidRDefault="009A16FE" w:rsidP="009A16FE">
      <w:pPr>
        <w:overflowPunct w:val="0"/>
        <w:rPr>
          <w:rFonts w:hAnsi="游明朝"/>
          <w:sz w:val="24"/>
        </w:rPr>
      </w:pPr>
      <w:r w:rsidRPr="00AF63CA">
        <w:rPr>
          <w:rFonts w:hAnsi="游明朝" w:hint="eastAsia"/>
          <w:sz w:val="24"/>
        </w:rPr>
        <w:t xml:space="preserve">　</w:t>
      </w:r>
      <w:r w:rsidRPr="00AF63CA">
        <w:rPr>
          <w:rFonts w:hAnsi="游明朝"/>
          <w:sz w:val="24"/>
        </w:rPr>
        <w:t>(</w:t>
      </w:r>
      <w:r w:rsidRPr="00AF63CA">
        <w:rPr>
          <w:rFonts w:hAnsi="游明朝" w:hint="eastAsia"/>
          <w:sz w:val="24"/>
        </w:rPr>
        <w:t>２</w:t>
      </w:r>
      <w:r w:rsidRPr="00AF63CA">
        <w:rPr>
          <w:rFonts w:hAnsi="游明朝"/>
          <w:sz w:val="24"/>
        </w:rPr>
        <w:t>)</w:t>
      </w:r>
      <w:r w:rsidRPr="00AF63CA">
        <w:rPr>
          <w:rFonts w:hAnsi="游明朝" w:hint="eastAsia"/>
          <w:sz w:val="24"/>
        </w:rPr>
        <w:t xml:space="preserve">　避難者名簿（様式第</w:t>
      </w:r>
      <w:r w:rsidRPr="00AF63CA">
        <w:rPr>
          <w:rFonts w:hAnsi="游明朝"/>
          <w:sz w:val="24"/>
        </w:rPr>
        <w:t>25</w:t>
      </w:r>
      <w:r w:rsidRPr="00AF63CA">
        <w:rPr>
          <w:rFonts w:hAnsi="游明朝" w:hint="eastAsia"/>
          <w:sz w:val="24"/>
        </w:rPr>
        <w:t>号）</w:t>
      </w:r>
    </w:p>
    <w:p w:rsidR="009A16FE" w:rsidRPr="00AF63CA" w:rsidRDefault="009A16FE" w:rsidP="009A16FE">
      <w:pPr>
        <w:overflowPunct w:val="0"/>
        <w:rPr>
          <w:rFonts w:hAnsi="游明朝"/>
          <w:sz w:val="24"/>
        </w:rPr>
      </w:pPr>
      <w:r w:rsidRPr="00AF63CA">
        <w:rPr>
          <w:rFonts w:hAnsi="游明朝" w:hint="eastAsia"/>
          <w:sz w:val="24"/>
        </w:rPr>
        <w:t xml:space="preserve">　</w:t>
      </w:r>
      <w:r w:rsidRPr="00AF63CA">
        <w:rPr>
          <w:rFonts w:hAnsi="游明朝"/>
          <w:sz w:val="24"/>
        </w:rPr>
        <w:t>(</w:t>
      </w:r>
      <w:r w:rsidRPr="00AF63CA">
        <w:rPr>
          <w:rFonts w:hAnsi="游明朝" w:hint="eastAsia"/>
          <w:sz w:val="24"/>
        </w:rPr>
        <w:t>３</w:t>
      </w:r>
      <w:r w:rsidRPr="00AF63CA">
        <w:rPr>
          <w:rFonts w:hAnsi="游明朝"/>
          <w:sz w:val="24"/>
        </w:rPr>
        <w:t>)</w:t>
      </w:r>
      <w:r w:rsidRPr="00AF63CA">
        <w:rPr>
          <w:rFonts w:hAnsi="游明朝" w:hint="eastAsia"/>
          <w:sz w:val="24"/>
        </w:rPr>
        <w:t xml:space="preserve">　その他市長が必要と認めた書類</w:t>
      </w:r>
    </w:p>
    <w:p w:rsidR="009A16FE" w:rsidRPr="00AF63CA" w:rsidRDefault="009A16FE" w:rsidP="009A16FE">
      <w:pPr>
        <w:rPr>
          <w:rFonts w:hAnsi="Courier New"/>
        </w:rPr>
      </w:pPr>
    </w:p>
    <w:p w:rsidR="009A16FE" w:rsidRPr="00AF63CA" w:rsidRDefault="009A16FE" w:rsidP="009A16FE">
      <w:pPr>
        <w:rPr>
          <w:rFonts w:hAnsi="Courier New"/>
        </w:rPr>
      </w:pPr>
    </w:p>
    <w:p w:rsidR="009A16FE" w:rsidRPr="00AF63CA" w:rsidRDefault="009A16FE" w:rsidP="009A16FE">
      <w:pPr>
        <w:rPr>
          <w:rFonts w:hAnsi="Courier New"/>
        </w:rPr>
      </w:pPr>
    </w:p>
    <w:p w:rsidR="009A16FE" w:rsidRPr="00AF63CA" w:rsidRDefault="009A16FE" w:rsidP="009A16FE">
      <w:pPr>
        <w:rPr>
          <w:rFonts w:hAnsi="Courier New"/>
        </w:rPr>
      </w:pPr>
    </w:p>
    <w:p w:rsidR="009A16FE" w:rsidRPr="00AF63CA" w:rsidRDefault="009A16FE" w:rsidP="009A16FE">
      <w:pPr>
        <w:rPr>
          <w:rFonts w:hAnsi="Courier New"/>
        </w:rPr>
      </w:pPr>
    </w:p>
    <w:p w:rsidR="009A16FE" w:rsidRPr="00AF63CA" w:rsidRDefault="009A16FE" w:rsidP="009A16FE">
      <w:pPr>
        <w:rPr>
          <w:rFonts w:hAnsi="Courier New"/>
        </w:rPr>
      </w:pPr>
    </w:p>
    <w:p w:rsidR="009A16FE" w:rsidRPr="00AF63CA" w:rsidRDefault="009A16FE" w:rsidP="009A16FE">
      <w:pPr>
        <w:rPr>
          <w:rFonts w:hAnsi="Courier New"/>
        </w:rPr>
      </w:pPr>
    </w:p>
    <w:p w:rsidR="009A16FE" w:rsidRPr="00AF63CA" w:rsidRDefault="009A16FE" w:rsidP="009A16FE">
      <w:pPr>
        <w:rPr>
          <w:rFonts w:hAnsi="Courier New"/>
        </w:rPr>
      </w:pPr>
    </w:p>
    <w:p w:rsidR="009A16FE" w:rsidRPr="00AF63CA" w:rsidRDefault="009A16FE" w:rsidP="009A16FE">
      <w:pPr>
        <w:rPr>
          <w:rFonts w:hAnsi="Courier New"/>
        </w:rPr>
      </w:pPr>
    </w:p>
    <w:tbl>
      <w:tblPr>
        <w:tblStyle w:val="ab"/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9A16FE" w:rsidTr="00962BA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FE" w:rsidRPr="00AF63CA" w:rsidRDefault="009A16FE" w:rsidP="00962BAD">
            <w:pPr>
              <w:rPr>
                <w:rFonts w:hAnsi="Courier New"/>
              </w:rPr>
            </w:pPr>
            <w:r w:rsidRPr="00AF63CA">
              <w:rPr>
                <w:rFonts w:hAnsi="Courier New" w:hint="eastAsia"/>
              </w:rPr>
              <w:t>本件責任者（職氏名・連絡先）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6FE" w:rsidRPr="00AF63CA" w:rsidRDefault="009A16FE" w:rsidP="00962BAD">
            <w:pPr>
              <w:rPr>
                <w:rFonts w:hAnsi="Courier New"/>
              </w:rPr>
            </w:pPr>
          </w:p>
        </w:tc>
      </w:tr>
    </w:tbl>
    <w:p w:rsidR="009A16FE" w:rsidRPr="00AF63CA" w:rsidRDefault="009A16FE" w:rsidP="009A16FE">
      <w:pPr>
        <w:rPr>
          <w:rFonts w:hAnsi="ＭＳ 明朝" w:cs="ＭＳ 明朝"/>
        </w:rPr>
      </w:pPr>
      <w:r w:rsidRPr="00AF63CA">
        <w:rPr>
          <w:rFonts w:hAnsi="ＭＳ 明朝" w:cs="ＭＳ 明朝" w:hint="eastAsia"/>
        </w:rPr>
        <w:t>※団体・法人等については、必ず本件責任者欄は、記入してください。</w:t>
      </w:r>
    </w:p>
    <w:p w:rsidR="009A16FE" w:rsidRPr="00AF63CA" w:rsidRDefault="009A16FE" w:rsidP="009A16FE">
      <w:pPr>
        <w:rPr>
          <w:rFonts w:hAnsi="ＭＳ 明朝" w:cs="ＭＳ 明朝"/>
        </w:rPr>
      </w:pPr>
    </w:p>
    <w:p w:rsidR="009A16FE" w:rsidRPr="00AF63CA" w:rsidRDefault="009A16FE" w:rsidP="009A16FE">
      <w:pPr>
        <w:rPr>
          <w:rFonts w:hAnsi="ＭＳ 明朝" w:cs="ＭＳ 明朝"/>
          <w:u w:val="dotDash"/>
        </w:rPr>
      </w:pPr>
      <w:r w:rsidRPr="00AF63CA">
        <w:rPr>
          <w:rFonts w:hAnsi="ＭＳ 明朝" w:cs="ＭＳ 明朝" w:hint="eastAsia"/>
          <w:u w:val="dotDash"/>
        </w:rPr>
        <w:t xml:space="preserve">いすみ市記入欄　　　　　　　　　　　　　　　　　　　　　　　　　　　　　　　　　</w:t>
      </w:r>
    </w:p>
    <w:p w:rsidR="009A16FE" w:rsidRPr="00AF63CA" w:rsidRDefault="009A16FE" w:rsidP="009A16FE">
      <w:pPr>
        <w:rPr>
          <w:rFonts w:hAnsi="ＭＳ 明朝" w:cs="ＭＳ 明朝"/>
          <w:sz w:val="18"/>
        </w:rPr>
      </w:pPr>
      <w:r w:rsidRPr="009A16FE">
        <w:rPr>
          <w:rFonts w:hAnsi="ＭＳ 明朝" w:cs="ＭＳ 明朝" w:hint="eastAsia"/>
          <w:spacing w:val="17"/>
          <w:kern w:val="0"/>
          <w:fitText w:val="1680" w:id="-1534983424"/>
        </w:rPr>
        <w:t>債権者登録状</w:t>
      </w:r>
      <w:r w:rsidRPr="009A16FE">
        <w:rPr>
          <w:rFonts w:hAnsi="ＭＳ 明朝" w:cs="ＭＳ 明朝" w:hint="eastAsia"/>
          <w:spacing w:val="3"/>
          <w:kern w:val="0"/>
          <w:fitText w:val="1680" w:id="-1534983424"/>
        </w:rPr>
        <w:t>況</w:t>
      </w:r>
      <w:r w:rsidRPr="00AF63CA">
        <w:rPr>
          <w:rFonts w:hAnsi="ＭＳ 明朝" w:cs="ＭＳ 明朝" w:hint="eastAsia"/>
        </w:rPr>
        <w:t xml:space="preserve">　新規・</w:t>
      </w:r>
      <w:r w:rsidRPr="00AF63CA">
        <w:rPr>
          <w:rFonts w:hAnsi="ＭＳ 明朝" w:cs="ＭＳ 明朝" w:hint="eastAsia"/>
          <w:szCs w:val="21"/>
        </w:rPr>
        <w:t>有・無</w:t>
      </w:r>
      <w:r w:rsidRPr="00AF63CA">
        <w:rPr>
          <w:rFonts w:hAnsi="ＭＳ 明朝" w:cs="ＭＳ 明朝" w:hint="eastAsia"/>
          <w:sz w:val="18"/>
        </w:rPr>
        <w:t>（無の場合　本人確認書類等（写）の添付又は目視等による確認）</w:t>
      </w:r>
    </w:p>
    <w:p w:rsidR="009A16FE" w:rsidRPr="00AF63CA" w:rsidRDefault="009A16FE" w:rsidP="009A16FE">
      <w:pPr>
        <w:rPr>
          <w:rFonts w:hAnsi="ＭＳ 明朝" w:cs="ＭＳ 明朝"/>
        </w:rPr>
      </w:pPr>
      <w:r w:rsidRPr="00AF63CA">
        <w:rPr>
          <w:rFonts w:hAnsi="ＭＳ 明朝" w:cs="ＭＳ 明朝" w:hint="eastAsia"/>
        </w:rPr>
        <w:t>本人確認　確認者（　　　　　　）□運転免許証　□健康保険証　□（　　　　　　　）</w:t>
      </w:r>
    </w:p>
    <w:p w:rsidR="009A16FE" w:rsidRPr="00AF63CA" w:rsidRDefault="009A16FE" w:rsidP="009A16FE">
      <w:pPr>
        <w:rPr>
          <w:rFonts w:hAnsi="ＭＳ 明朝" w:cs="ＭＳ 明朝"/>
        </w:rPr>
      </w:pPr>
      <w:r w:rsidRPr="00AF63CA">
        <w:rPr>
          <w:rFonts w:hAnsi="ＭＳ 明朝" w:cs="ＭＳ 明朝" w:hint="eastAsia"/>
        </w:rPr>
        <w:t>在籍確認　確認者（　　　　　　）□（　　　　　　　　　　）</w:t>
      </w:r>
    </w:p>
    <w:p w:rsidR="009A16FE" w:rsidRPr="00AF63CA" w:rsidRDefault="009A16FE" w:rsidP="009A16FE">
      <w:pPr>
        <w:adjustRightInd w:val="0"/>
        <w:jc w:val="left"/>
        <w:rPr>
          <w:rFonts w:cs="ＭＳ 明朝"/>
          <w:kern w:val="0"/>
          <w:sz w:val="22"/>
        </w:rPr>
      </w:pPr>
    </w:p>
    <w:p w:rsidR="009A16FE" w:rsidRPr="009A16FE" w:rsidRDefault="009A16FE" w:rsidP="0005513C">
      <w:pPr>
        <w:widowControl/>
        <w:spacing w:beforeLines="25" w:before="83" w:line="300" w:lineRule="exact"/>
        <w:rPr>
          <w:rFonts w:hAnsi="ＭＳ 明朝"/>
          <w:sz w:val="24"/>
          <w:szCs w:val="24"/>
        </w:rPr>
      </w:pPr>
      <w:bookmarkStart w:id="1" w:name="_GoBack"/>
      <w:bookmarkEnd w:id="1"/>
    </w:p>
    <w:sectPr w:rsidR="009A16FE" w:rsidRPr="009A16FE" w:rsidSect="00DF2290">
      <w:headerReference w:type="default" r:id="rId8"/>
      <w:pgSz w:w="11906" w:h="16838" w:code="9"/>
      <w:pgMar w:top="1701" w:right="1701" w:bottom="567" w:left="1701" w:header="284" w:footer="284" w:gutter="0"/>
      <w:pgNumType w:start="24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FD" w:rsidRDefault="00FC02FD">
      <w:r>
        <w:separator/>
      </w:r>
    </w:p>
  </w:endnote>
  <w:endnote w:type="continuationSeparator" w:id="0">
    <w:p w:rsidR="00FC02FD" w:rsidRDefault="00FC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FD" w:rsidRDefault="00FC02FD">
      <w:r>
        <w:separator/>
      </w:r>
    </w:p>
  </w:footnote>
  <w:footnote w:type="continuationSeparator" w:id="0">
    <w:p w:rsidR="00FC02FD" w:rsidRDefault="00FC0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0F" w:rsidRPr="0058720F" w:rsidRDefault="0058720F" w:rsidP="0058720F">
    <w:pPr>
      <w:pStyle w:val="a7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851"/>
  <w:drawingGridHorizontalSpacing w:val="102"/>
  <w:drawingGridVerticalSpacing w:val="17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7E"/>
    <w:rsid w:val="000537EA"/>
    <w:rsid w:val="0005513C"/>
    <w:rsid w:val="000A6B35"/>
    <w:rsid w:val="000C694A"/>
    <w:rsid w:val="00106F7A"/>
    <w:rsid w:val="00135DDF"/>
    <w:rsid w:val="00141429"/>
    <w:rsid w:val="00210C3D"/>
    <w:rsid w:val="0028085F"/>
    <w:rsid w:val="00294062"/>
    <w:rsid w:val="002A7811"/>
    <w:rsid w:val="00324B1A"/>
    <w:rsid w:val="003628CD"/>
    <w:rsid w:val="003E5CD2"/>
    <w:rsid w:val="004034BD"/>
    <w:rsid w:val="0050523E"/>
    <w:rsid w:val="0058720F"/>
    <w:rsid w:val="00672021"/>
    <w:rsid w:val="00680353"/>
    <w:rsid w:val="006949AD"/>
    <w:rsid w:val="006B36D2"/>
    <w:rsid w:val="006E244C"/>
    <w:rsid w:val="006E5502"/>
    <w:rsid w:val="006F06A4"/>
    <w:rsid w:val="006F42A4"/>
    <w:rsid w:val="006F68EA"/>
    <w:rsid w:val="007864BC"/>
    <w:rsid w:val="007C3DA5"/>
    <w:rsid w:val="00825425"/>
    <w:rsid w:val="00894A6D"/>
    <w:rsid w:val="008A7F52"/>
    <w:rsid w:val="00916738"/>
    <w:rsid w:val="009855FF"/>
    <w:rsid w:val="009A16FE"/>
    <w:rsid w:val="009A6812"/>
    <w:rsid w:val="00AB0C7E"/>
    <w:rsid w:val="00AE593F"/>
    <w:rsid w:val="00AF63CA"/>
    <w:rsid w:val="00B454E6"/>
    <w:rsid w:val="00B62C9D"/>
    <w:rsid w:val="00BA4E00"/>
    <w:rsid w:val="00C41C22"/>
    <w:rsid w:val="00CA6A67"/>
    <w:rsid w:val="00CE6104"/>
    <w:rsid w:val="00D31239"/>
    <w:rsid w:val="00DE6E63"/>
    <w:rsid w:val="00DF2290"/>
    <w:rsid w:val="00E109B3"/>
    <w:rsid w:val="00E17C4E"/>
    <w:rsid w:val="00E616D6"/>
    <w:rsid w:val="00E94777"/>
    <w:rsid w:val="00EF3987"/>
    <w:rsid w:val="00F221E1"/>
    <w:rsid w:val="00F27310"/>
    <w:rsid w:val="00F279A6"/>
    <w:rsid w:val="00F461CA"/>
    <w:rsid w:val="00F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table" w:styleId="ab">
    <w:name w:val="Table Grid"/>
    <w:basedOn w:val="a1"/>
    <w:uiPriority w:val="39"/>
    <w:locked/>
    <w:rsid w:val="00E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6949A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6949AD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6949AD"/>
    <w:rPr>
      <w:rFonts w:ascii="ＭＳ 明朝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6949AD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6949AD"/>
    <w:rPr>
      <w:rFonts w:ascii="ＭＳ 明朝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rsid w:val="006949AD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949AD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table" w:styleId="ab">
    <w:name w:val="Table Grid"/>
    <w:basedOn w:val="a1"/>
    <w:uiPriority w:val="39"/>
    <w:locked/>
    <w:rsid w:val="00E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6949A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6949AD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6949AD"/>
    <w:rPr>
      <w:rFonts w:ascii="ＭＳ 明朝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6949AD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6949AD"/>
    <w:rPr>
      <w:rFonts w:ascii="ＭＳ 明朝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rsid w:val="006949AD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949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BCF5-7E99-47CE-BAEB-E6BC267D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729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masaki</cp:lastModifiedBy>
  <cp:revision>3</cp:revision>
  <cp:lastPrinted>2022-02-24T07:19:00Z</cp:lastPrinted>
  <dcterms:created xsi:type="dcterms:W3CDTF">2022-04-15T22:31:00Z</dcterms:created>
  <dcterms:modified xsi:type="dcterms:W3CDTF">2022-04-15T23:03:00Z</dcterms:modified>
</cp:coreProperties>
</file>