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106F7A" w:rsidRPr="00AF63CA" w:rsidP="00106F7A">
      <w:pPr>
        <w:widowControl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様式第</w:t>
      </w:r>
      <w:r w:rsidRPr="00AF63CA">
        <w:rPr>
          <w:rFonts w:hAnsi="ＭＳ 明朝"/>
          <w:sz w:val="24"/>
          <w:szCs w:val="24"/>
        </w:rPr>
        <w:t>25</w:t>
      </w:r>
      <w:r w:rsidRPr="00AF63CA">
        <w:rPr>
          <w:rFonts w:hAnsi="ＭＳ 明朝" w:hint="eastAsia"/>
          <w:sz w:val="24"/>
          <w:szCs w:val="24"/>
        </w:rPr>
        <w:t>号（第</w:t>
      </w:r>
      <w:r w:rsidRPr="00AF63CA">
        <w:rPr>
          <w:rFonts w:hAnsi="ＭＳ 明朝"/>
          <w:sz w:val="24"/>
          <w:szCs w:val="24"/>
        </w:rPr>
        <w:t>35</w:t>
      </w:r>
      <w:r w:rsidRPr="00AF63CA">
        <w:rPr>
          <w:rFonts w:hAnsi="ＭＳ 明朝" w:hint="eastAsia"/>
          <w:sz w:val="24"/>
          <w:szCs w:val="24"/>
        </w:rPr>
        <w:t>条関係）</w:t>
      </w:r>
    </w:p>
    <w:p w:rsidR="00106F7A" w:rsidRPr="00AF63CA" w:rsidP="00106F7A">
      <w:pPr>
        <w:widowControl/>
        <w:jc w:val="center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避難者名簿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108"/>
        <w:gridCol w:w="2237"/>
        <w:gridCol w:w="1782"/>
        <w:gridCol w:w="1782"/>
      </w:tblGrid>
      <w:tr w:rsidTr="0068035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2"/>
        </w:trPr>
        <w:tc>
          <w:tcPr>
            <w:tcW w:w="846" w:type="dxa"/>
          </w:tcPr>
          <w:p w:rsidR="00106F7A" w:rsidRPr="00AF63CA" w:rsidP="00680353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</w:tcPr>
          <w:p w:rsidR="00106F7A" w:rsidRPr="00AF63CA" w:rsidP="00680353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410" w:type="dxa"/>
          </w:tcPr>
          <w:p w:rsidR="00106F7A" w:rsidRPr="00AF63CA" w:rsidP="00680353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1910" w:type="dxa"/>
          </w:tcPr>
          <w:p w:rsidR="00106F7A" w:rsidRPr="00AF63CA" w:rsidP="00680353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910" w:type="dxa"/>
          </w:tcPr>
          <w:p w:rsidR="00106F7A" w:rsidRPr="00AF63CA" w:rsidP="00680353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備　考</w:t>
            </w: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  <w:tr w:rsidTr="00680353">
        <w:tblPrEx>
          <w:tblW w:w="0" w:type="auto"/>
          <w:tblLook w:val="04A0"/>
        </w:tblPrEx>
        <w:trPr>
          <w:trHeight w:val="697"/>
        </w:trPr>
        <w:tc>
          <w:tcPr>
            <w:tcW w:w="846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10" w:type="dxa"/>
          </w:tcPr>
          <w:p w:rsidR="00106F7A" w:rsidRPr="00AF63CA" w:rsidP="00680353">
            <w:pPr>
              <w:widowControl/>
              <w:rPr>
                <w:rFonts w:hAnsi="ＭＳ 明朝"/>
                <w:sz w:val="24"/>
                <w:szCs w:val="24"/>
              </w:rPr>
            </w:pPr>
          </w:p>
        </w:tc>
      </w:tr>
    </w:tbl>
    <w:p w:rsidR="00106F7A" w:rsidRPr="00AF63CA" w:rsidP="00106F7A">
      <w:pPr>
        <w:widowControl/>
        <w:rPr>
          <w:rFonts w:hAnsi="ＭＳ 明朝"/>
          <w:sz w:val="24"/>
          <w:szCs w:val="24"/>
        </w:rPr>
      </w:pPr>
    </w:p>
    <w:p w:rsidR="00106F7A" w:rsidRPr="00AF63CA" w:rsidP="0005513C">
      <w:pPr>
        <w:widowControl/>
        <w:spacing w:line="300" w:lineRule="exact"/>
        <w:rPr>
          <w:rFonts w:hAnsi="ＭＳ 明朝"/>
          <w:sz w:val="24"/>
          <w:szCs w:val="24"/>
        </w:rPr>
      </w:pPr>
    </w:p>
    <w:sectPr w:rsidSect="00DF2290">
      <w:headerReference w:type="default" r:id="rId5"/>
      <w:pgSz w:w="11906" w:h="16838" w:code="9"/>
      <w:pgMar w:top="1701" w:right="1701" w:bottom="567" w:left="1701" w:header="284" w:footer="284" w:gutter="0"/>
      <w:pgNumType w:start="26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20F" w:rsidRPr="0058720F" w:rsidP="0058720F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a"/>
    <w:uiPriority w:val="99"/>
    <w:semiHidden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ascii="ＭＳ 明朝" w:cs="Times New Roman"/>
      <w:sz w:val="20"/>
      <w:szCs w:val="20"/>
    </w:rPr>
  </w:style>
  <w:style w:type="paragraph" w:styleId="Closing">
    <w:name w:val="Closing"/>
    <w:basedOn w:val="Normal"/>
    <w:next w:val="Normal"/>
    <w:link w:val="a0"/>
    <w:uiPriority w:val="99"/>
    <w:semiHidden/>
    <w:pPr>
      <w:jc w:val="right"/>
    </w:pPr>
  </w:style>
  <w:style w:type="character" w:customStyle="1" w:styleId="a0">
    <w:name w:val="結語 (文字)"/>
    <w:basedOn w:val="DefaultParagraphFont"/>
    <w:link w:val="Closing"/>
    <w:uiPriority w:val="99"/>
    <w:semiHidden/>
    <w:locked/>
    <w:rPr>
      <w:rFonts w:ascii="ＭＳ 明朝" w:cs="Times New Roman"/>
      <w:sz w:val="20"/>
      <w:szCs w:val="20"/>
    </w:rPr>
  </w:style>
  <w:style w:type="paragraph" w:styleId="Header">
    <w:name w:val="header"/>
    <w:basedOn w:val="Normal"/>
    <w:link w:val="a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0"/>
      <w:szCs w:val="20"/>
    </w:rPr>
  </w:style>
  <w:style w:type="paragraph" w:styleId="Footer">
    <w:name w:val="footer"/>
    <w:basedOn w:val="Normal"/>
    <w:link w:val="a2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0"/>
      <w:szCs w:val="20"/>
    </w:rPr>
  </w:style>
  <w:style w:type="table" w:styleId="TableGrid">
    <w:name w:val="Table Grid"/>
    <w:basedOn w:val="TableNormal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949A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a3"/>
    <w:uiPriority w:val="99"/>
    <w:rsid w:val="006949AD"/>
    <w:pPr>
      <w:jc w:val="left"/>
    </w:pPr>
  </w:style>
  <w:style w:type="character" w:customStyle="1" w:styleId="a3">
    <w:name w:val="コメント文字列 (文字)"/>
    <w:basedOn w:val="DefaultParagraphFont"/>
    <w:link w:val="CommentText"/>
    <w:uiPriority w:val="99"/>
    <w:locked/>
    <w:rsid w:val="006949AD"/>
    <w:rPr>
      <w:rFonts w:ascii="ＭＳ 明朝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rsid w:val="006949AD"/>
    <w:rPr>
      <w:b/>
      <w:bCs/>
    </w:rPr>
  </w:style>
  <w:style w:type="character" w:customStyle="1" w:styleId="a4">
    <w:name w:val="コメント内容 (文字)"/>
    <w:basedOn w:val="a3"/>
    <w:link w:val="CommentSubject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BalloonText">
    <w:name w:val="Balloon Text"/>
    <w:basedOn w:val="Normal"/>
    <w:link w:val="a5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DefaultParagraphFont"/>
    <w:link w:val="BalloonText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6F40-ADBC-43C6-882F-097DB79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9951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2</cp:revision>
  <cp:lastPrinted>2022-02-24T07:19:00Z</cp:lastPrinted>
  <dcterms:created xsi:type="dcterms:W3CDTF">2022-04-15T22:31:00Z</dcterms:created>
  <dcterms:modified xsi:type="dcterms:W3CDTF">2022-04-15T22:31:00Z</dcterms:modified>
</cp:coreProperties>
</file>