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4E" w:rsidRPr="00AF63CA" w:rsidRDefault="00272E9E" w:rsidP="00E17C4E">
      <w:r w:rsidRPr="00AF63CA">
        <w:rPr>
          <w:rFonts w:hint="eastAsia"/>
        </w:rPr>
        <w:t>様式第</w:t>
      </w:r>
      <w:r w:rsidRPr="00AF63CA">
        <w:t>6</w:t>
      </w:r>
      <w:r w:rsidRPr="00AF63CA">
        <w:rPr>
          <w:rFonts w:hint="eastAsia"/>
        </w:rPr>
        <w:t>号</w:t>
      </w:r>
      <w:r w:rsidRPr="00AF63CA">
        <w:t>(</w:t>
      </w:r>
      <w:r w:rsidRPr="00AF63CA">
        <w:rPr>
          <w:rFonts w:hint="eastAsia"/>
        </w:rPr>
        <w:t>第</w:t>
      </w:r>
      <w:r w:rsidRPr="00AF63CA">
        <w:t>9</w:t>
      </w:r>
      <w:r w:rsidRPr="00AF63CA">
        <w:rPr>
          <w:rFonts w:hint="eastAsia"/>
        </w:rPr>
        <w:t>条関係</w:t>
      </w:r>
      <w:r w:rsidRPr="00AF63CA">
        <w:t>)</w:t>
      </w:r>
    </w:p>
    <w:p w:rsidR="00E17C4E" w:rsidRPr="00AF63CA" w:rsidRDefault="00272E9E" w:rsidP="00E17C4E">
      <w:pPr>
        <w:jc w:val="right"/>
      </w:pPr>
      <w:r w:rsidRPr="00AF63CA">
        <w:rPr>
          <w:rFonts w:hint="eastAsia"/>
        </w:rPr>
        <w:t xml:space="preserve">年　　月　　日　</w:t>
      </w:r>
    </w:p>
    <w:p w:rsidR="00E17C4E" w:rsidRPr="00AF63CA" w:rsidRDefault="00E17C4E" w:rsidP="00E17C4E"/>
    <w:p w:rsidR="00E17C4E" w:rsidRPr="00AF63CA" w:rsidRDefault="00E17C4E" w:rsidP="00E17C4E"/>
    <w:p w:rsidR="00E17C4E" w:rsidRPr="00AF63CA" w:rsidRDefault="00272E9E" w:rsidP="00E17C4E">
      <w:pPr>
        <w:jc w:val="center"/>
      </w:pPr>
      <w:r w:rsidRPr="00AF63CA">
        <w:rPr>
          <w:rFonts w:hint="eastAsia"/>
        </w:rPr>
        <w:t>いすみ市自主防災組織設置助成金交付請求書</w:t>
      </w:r>
    </w:p>
    <w:p w:rsidR="00E17C4E" w:rsidRPr="00AF63CA" w:rsidRDefault="00E17C4E" w:rsidP="00E17C4E"/>
    <w:p w:rsidR="00E17C4E" w:rsidRPr="00AF63CA" w:rsidRDefault="00E17C4E" w:rsidP="00E17C4E"/>
    <w:p w:rsidR="00E17C4E" w:rsidRPr="00AF63CA" w:rsidRDefault="00272E9E" w:rsidP="00E17C4E">
      <w:r w:rsidRPr="00AF63CA">
        <w:rPr>
          <w:rFonts w:hint="eastAsia"/>
        </w:rPr>
        <w:t xml:space="preserve">　いすみ市長　　　　　　　　　　様</w:t>
      </w:r>
    </w:p>
    <w:p w:rsidR="00E17C4E" w:rsidRPr="00AF63CA" w:rsidRDefault="00E17C4E" w:rsidP="00E17C4E"/>
    <w:p w:rsidR="00E17C4E" w:rsidRPr="00AF63CA" w:rsidRDefault="00E17C4E" w:rsidP="00E17C4E"/>
    <w:p w:rsidR="00E17C4E" w:rsidRPr="00AF63CA" w:rsidRDefault="00272E9E" w:rsidP="00E17C4E">
      <w:pPr>
        <w:spacing w:after="60"/>
        <w:jc w:val="right"/>
        <w:rPr>
          <w:rFonts w:ascii="‚l‚r –¾’©"/>
        </w:rPr>
      </w:pPr>
      <w:r w:rsidRPr="00AF63CA">
        <w:rPr>
          <w:rFonts w:hint="eastAsia"/>
          <w:spacing w:val="15"/>
        </w:rPr>
        <w:t>自主防災組織</w:t>
      </w:r>
      <w:r w:rsidRPr="00AF63CA">
        <w:rPr>
          <w:rFonts w:hint="eastAsia"/>
        </w:rPr>
        <w:t xml:space="preserve">名　　　　　　　　　　　　</w:t>
      </w:r>
    </w:p>
    <w:p w:rsidR="00E17C4E" w:rsidRPr="00AF63CA" w:rsidRDefault="00272E9E" w:rsidP="00E17C4E">
      <w:pPr>
        <w:spacing w:after="60"/>
        <w:jc w:val="right"/>
        <w:rPr>
          <w:rFonts w:ascii="‚l‚r –¾’©"/>
        </w:rPr>
      </w:pPr>
      <w:r w:rsidRPr="00AF63CA">
        <w:rPr>
          <w:rFonts w:hint="eastAsia"/>
        </w:rPr>
        <w:t xml:space="preserve">代表者　</w:t>
      </w:r>
      <w:r w:rsidRPr="00AF63CA">
        <w:rPr>
          <w:rFonts w:hint="eastAsia"/>
          <w:spacing w:val="210"/>
        </w:rPr>
        <w:t>住</w:t>
      </w:r>
      <w:r w:rsidRPr="00AF63CA">
        <w:rPr>
          <w:rFonts w:hint="eastAsia"/>
        </w:rPr>
        <w:t xml:space="preserve">所　　　　　　　　　　　　</w:t>
      </w:r>
    </w:p>
    <w:p w:rsidR="00F279A6" w:rsidRPr="00AF63CA" w:rsidRDefault="00272E9E" w:rsidP="00F279A6">
      <w:pPr>
        <w:spacing w:after="60"/>
        <w:jc w:val="right"/>
      </w:pPr>
      <w:r w:rsidRPr="00AF63CA">
        <w:rPr>
          <w:rFonts w:hint="eastAsia"/>
          <w:spacing w:val="210"/>
        </w:rPr>
        <w:t>氏</w:t>
      </w:r>
      <w:r w:rsidRPr="00AF63CA">
        <w:rPr>
          <w:rFonts w:hint="eastAsia"/>
        </w:rPr>
        <w:t xml:space="preserve">名　　　　　　　　　　　　</w:t>
      </w:r>
    </w:p>
    <w:p w:rsidR="00F279A6" w:rsidRPr="00AF63CA" w:rsidRDefault="00272E9E" w:rsidP="00F279A6">
      <w:pPr>
        <w:jc w:val="right"/>
      </w:pPr>
      <w:r w:rsidRPr="00AF63CA">
        <w:rPr>
          <w:rFonts w:hint="eastAsia"/>
        </w:rPr>
        <w:t xml:space="preserve">電話番号　　　　　　　　　　　　</w:t>
      </w:r>
    </w:p>
    <w:p w:rsidR="00F279A6" w:rsidRPr="00AF63CA" w:rsidRDefault="00272E9E" w:rsidP="00F279A6">
      <w:pPr>
        <w:jc w:val="right"/>
      </w:pPr>
      <w:r w:rsidRPr="00AF63CA">
        <w:rPr>
          <w:spacing w:val="41"/>
          <w:kern w:val="0"/>
          <w:fitText w:val="840" w:id="-1534993149"/>
        </w:rPr>
        <w:t>E-mai</w:t>
      </w:r>
      <w:r w:rsidRPr="00AF63CA">
        <w:rPr>
          <w:spacing w:val="5"/>
          <w:kern w:val="0"/>
          <w:fitText w:val="840" w:id="-1534993149"/>
        </w:rPr>
        <w:t>l</w:t>
      </w:r>
      <w:r w:rsidRPr="00AF63CA">
        <w:rPr>
          <w:rFonts w:hint="eastAsia"/>
        </w:rPr>
        <w:t xml:space="preserve">　　　　　　　　　　　　</w:t>
      </w:r>
    </w:p>
    <w:p w:rsidR="00E17C4E" w:rsidRPr="00AF63CA" w:rsidRDefault="00E17C4E" w:rsidP="00E17C4E"/>
    <w:p w:rsidR="00E17C4E" w:rsidRPr="00AF63CA" w:rsidRDefault="00E17C4E" w:rsidP="00E17C4E"/>
    <w:p w:rsidR="00E17C4E" w:rsidRPr="00AF63CA" w:rsidRDefault="00272E9E" w:rsidP="00E17C4E">
      <w:r w:rsidRPr="00AF63CA">
        <w:rPr>
          <w:rFonts w:hint="eastAsia"/>
        </w:rPr>
        <w:t xml:space="preserve">　　　　　年　　月　　</w:t>
      </w:r>
      <w:proofErr w:type="gramStart"/>
      <w:r w:rsidRPr="00AF63CA">
        <w:rPr>
          <w:rFonts w:hint="eastAsia"/>
        </w:rPr>
        <w:t>日付け</w:t>
      </w:r>
      <w:proofErr w:type="gramEnd"/>
      <w:r w:rsidRPr="00AF63CA">
        <w:rPr>
          <w:rFonts w:hint="eastAsia"/>
        </w:rPr>
        <w:t xml:space="preserve">　　　　達第　　号で額の確定のあった自主防災組織設置助成金について、下記のとおり請求します。</w:t>
      </w:r>
    </w:p>
    <w:p w:rsidR="00E17C4E" w:rsidRPr="00AF63CA" w:rsidRDefault="00E17C4E" w:rsidP="00E17C4E"/>
    <w:p w:rsidR="00E17C4E" w:rsidRPr="00AF63CA" w:rsidRDefault="00272E9E" w:rsidP="00E17C4E">
      <w:pPr>
        <w:jc w:val="center"/>
      </w:pPr>
      <w:r w:rsidRPr="00AF63CA">
        <w:rPr>
          <w:rFonts w:hint="eastAsia"/>
        </w:rPr>
        <w:t>記</w:t>
      </w:r>
    </w:p>
    <w:p w:rsidR="00E17C4E" w:rsidRPr="00AF63CA" w:rsidRDefault="00E17C4E" w:rsidP="00E17C4E"/>
    <w:p w:rsidR="00E17C4E" w:rsidRPr="00AF63CA" w:rsidRDefault="00272E9E" w:rsidP="00E17C4E">
      <w:pPr>
        <w:spacing w:after="60"/>
      </w:pPr>
      <w:r w:rsidRPr="00AF63CA">
        <w:t>1</w:t>
      </w:r>
      <w:r w:rsidRPr="00AF63CA">
        <w:rPr>
          <w:rFonts w:hint="eastAsia"/>
        </w:rPr>
        <w:t xml:space="preserve">　請求額　　　　　　　　　　　　　　　円</w:t>
      </w:r>
    </w:p>
    <w:p w:rsidR="00E17C4E" w:rsidRPr="00AF63CA" w:rsidRDefault="00272E9E" w:rsidP="00E17C4E">
      <w:pPr>
        <w:spacing w:after="60"/>
      </w:pPr>
      <w:r w:rsidRPr="00AF63CA">
        <w:t>2</w:t>
      </w:r>
      <w:r w:rsidRPr="00AF63CA">
        <w:rPr>
          <w:rFonts w:hint="eastAsia"/>
        </w:rPr>
        <w:t xml:space="preserve">　振込先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412"/>
        <w:gridCol w:w="3413"/>
      </w:tblGrid>
      <w:tr w:rsidR="00F8235B" w:rsidTr="00680353">
        <w:trPr>
          <w:trHeight w:val="1365"/>
        </w:trPr>
        <w:tc>
          <w:tcPr>
            <w:tcW w:w="1666" w:type="dxa"/>
            <w:vAlign w:val="center"/>
          </w:tcPr>
          <w:p w:rsidR="00E17C4E" w:rsidRPr="00AF63CA" w:rsidRDefault="00272E9E" w:rsidP="00680353">
            <w:pPr>
              <w:jc w:val="distribute"/>
            </w:pPr>
            <w:r w:rsidRPr="00AF63CA">
              <w:rPr>
                <w:rFonts w:hint="eastAsia"/>
              </w:rPr>
              <w:t>金融機関</w:t>
            </w:r>
          </w:p>
        </w:tc>
        <w:tc>
          <w:tcPr>
            <w:tcW w:w="3412" w:type="dxa"/>
            <w:tcBorders>
              <w:right w:val="nil"/>
            </w:tcBorders>
            <w:vAlign w:val="center"/>
          </w:tcPr>
          <w:p w:rsidR="00E17C4E" w:rsidRPr="00AF63CA" w:rsidRDefault="00272E9E" w:rsidP="00680353">
            <w:pPr>
              <w:spacing w:after="120"/>
              <w:jc w:val="right"/>
            </w:pPr>
            <w:r w:rsidRPr="00AF63CA">
              <w:rPr>
                <w:rFonts w:hint="eastAsia"/>
              </w:rPr>
              <w:t xml:space="preserve">銀行　　</w:t>
            </w:r>
          </w:p>
          <w:p w:rsidR="00E17C4E" w:rsidRPr="00AF63CA" w:rsidRDefault="00272E9E" w:rsidP="00680353">
            <w:pPr>
              <w:spacing w:after="120"/>
              <w:jc w:val="right"/>
            </w:pPr>
            <w:r w:rsidRPr="00AF63CA">
              <w:rPr>
                <w:rFonts w:hint="eastAsia"/>
              </w:rPr>
              <w:t>信用金庫</w:t>
            </w:r>
          </w:p>
          <w:p w:rsidR="00E17C4E" w:rsidRPr="00AF63CA" w:rsidRDefault="00272E9E" w:rsidP="00680353">
            <w:pPr>
              <w:jc w:val="right"/>
            </w:pPr>
            <w:r w:rsidRPr="00AF63CA">
              <w:rPr>
                <w:rFonts w:hint="eastAsia"/>
              </w:rPr>
              <w:t xml:space="preserve">農協　　</w:t>
            </w:r>
          </w:p>
        </w:tc>
        <w:tc>
          <w:tcPr>
            <w:tcW w:w="3413" w:type="dxa"/>
            <w:tcBorders>
              <w:left w:val="nil"/>
            </w:tcBorders>
            <w:vAlign w:val="center"/>
          </w:tcPr>
          <w:p w:rsidR="00E17C4E" w:rsidRPr="00AF63CA" w:rsidRDefault="00272E9E" w:rsidP="00680353">
            <w:pPr>
              <w:jc w:val="right"/>
            </w:pPr>
            <w:r w:rsidRPr="00AF63CA">
              <w:rPr>
                <w:rFonts w:hint="eastAsia"/>
              </w:rPr>
              <w:t>本・支店・本・支所</w:t>
            </w:r>
          </w:p>
        </w:tc>
      </w:tr>
      <w:tr w:rsidR="00F8235B" w:rsidTr="00680353">
        <w:trPr>
          <w:cantSplit/>
          <w:trHeight w:val="600"/>
        </w:trPr>
        <w:tc>
          <w:tcPr>
            <w:tcW w:w="1666" w:type="dxa"/>
            <w:vAlign w:val="center"/>
          </w:tcPr>
          <w:p w:rsidR="00E17C4E" w:rsidRPr="00AF63CA" w:rsidRDefault="00272E9E" w:rsidP="00680353">
            <w:pPr>
              <w:jc w:val="distribute"/>
            </w:pPr>
            <w:r w:rsidRPr="00AF63CA">
              <w:rPr>
                <w:rFonts w:hint="eastAsia"/>
              </w:rPr>
              <w:t>口座科目</w:t>
            </w:r>
          </w:p>
        </w:tc>
        <w:tc>
          <w:tcPr>
            <w:tcW w:w="6825" w:type="dxa"/>
            <w:gridSpan w:val="2"/>
            <w:vAlign w:val="center"/>
          </w:tcPr>
          <w:p w:rsidR="00E17C4E" w:rsidRPr="00AF63CA" w:rsidRDefault="00272E9E" w:rsidP="00680353">
            <w:pPr>
              <w:jc w:val="center"/>
            </w:pPr>
            <w:r w:rsidRPr="00AF63CA">
              <w:rPr>
                <w:rFonts w:hint="eastAsia"/>
              </w:rPr>
              <w:t>普</w:t>
            </w:r>
            <w:r w:rsidRPr="00AF63CA">
              <w:rPr>
                <w:rFonts w:hint="eastAsia"/>
                <w:spacing w:val="105"/>
              </w:rPr>
              <w:t>通・</w:t>
            </w:r>
            <w:r w:rsidRPr="00AF63CA">
              <w:rPr>
                <w:rFonts w:hint="eastAsia"/>
              </w:rPr>
              <w:t>当座</w:t>
            </w:r>
          </w:p>
        </w:tc>
      </w:tr>
      <w:tr w:rsidR="00F8235B" w:rsidTr="00680353">
        <w:trPr>
          <w:cantSplit/>
          <w:trHeight w:val="600"/>
        </w:trPr>
        <w:tc>
          <w:tcPr>
            <w:tcW w:w="1666" w:type="dxa"/>
            <w:vAlign w:val="center"/>
          </w:tcPr>
          <w:p w:rsidR="00E17C4E" w:rsidRPr="00AF63CA" w:rsidRDefault="00272E9E" w:rsidP="00680353">
            <w:pPr>
              <w:jc w:val="distribute"/>
            </w:pPr>
            <w:r w:rsidRPr="00AF63CA">
              <w:rPr>
                <w:rFonts w:hint="eastAsia"/>
              </w:rPr>
              <w:t>口座番号</w:t>
            </w:r>
          </w:p>
        </w:tc>
        <w:tc>
          <w:tcPr>
            <w:tcW w:w="6825" w:type="dxa"/>
            <w:gridSpan w:val="2"/>
            <w:vAlign w:val="center"/>
          </w:tcPr>
          <w:p w:rsidR="00E17C4E" w:rsidRPr="00AF63CA" w:rsidRDefault="00272E9E" w:rsidP="00680353">
            <w:r w:rsidRPr="00AF63CA">
              <w:rPr>
                <w:rFonts w:hint="eastAsia"/>
              </w:rPr>
              <w:t xml:space="preserve">　</w:t>
            </w:r>
          </w:p>
        </w:tc>
      </w:tr>
      <w:tr w:rsidR="00F8235B" w:rsidTr="00680353">
        <w:trPr>
          <w:cantSplit/>
          <w:trHeight w:val="600"/>
        </w:trPr>
        <w:tc>
          <w:tcPr>
            <w:tcW w:w="1666" w:type="dxa"/>
            <w:vMerge w:val="restart"/>
            <w:vAlign w:val="center"/>
          </w:tcPr>
          <w:p w:rsidR="00E17C4E" w:rsidRPr="00AF63CA" w:rsidRDefault="00272E9E" w:rsidP="00680353">
            <w:pPr>
              <w:jc w:val="distribute"/>
            </w:pPr>
            <w:r w:rsidRPr="00AF63CA">
              <w:rPr>
                <w:rFonts w:hint="eastAsia"/>
              </w:rPr>
              <w:t>口座名義人</w:t>
            </w:r>
          </w:p>
        </w:tc>
        <w:tc>
          <w:tcPr>
            <w:tcW w:w="6825" w:type="dxa"/>
            <w:gridSpan w:val="2"/>
            <w:vAlign w:val="center"/>
          </w:tcPr>
          <w:p w:rsidR="00E17C4E" w:rsidRPr="00AF63CA" w:rsidRDefault="00272E9E" w:rsidP="00680353">
            <w:r w:rsidRPr="00AF63CA">
              <w:rPr>
                <w:rFonts w:hint="eastAsia"/>
              </w:rPr>
              <w:t>ふりがな</w:t>
            </w:r>
          </w:p>
        </w:tc>
      </w:tr>
      <w:tr w:rsidR="00F8235B" w:rsidTr="00680353">
        <w:trPr>
          <w:cantSplit/>
          <w:trHeight w:val="720"/>
        </w:trPr>
        <w:tc>
          <w:tcPr>
            <w:tcW w:w="1666" w:type="dxa"/>
            <w:vMerge/>
            <w:vAlign w:val="center"/>
          </w:tcPr>
          <w:p w:rsidR="00E17C4E" w:rsidRPr="00AF63CA" w:rsidRDefault="00E17C4E" w:rsidP="00680353"/>
        </w:tc>
        <w:tc>
          <w:tcPr>
            <w:tcW w:w="6825" w:type="dxa"/>
            <w:gridSpan w:val="2"/>
            <w:vAlign w:val="center"/>
          </w:tcPr>
          <w:p w:rsidR="00E17C4E" w:rsidRPr="00AF63CA" w:rsidRDefault="00272E9E" w:rsidP="00680353">
            <w:r w:rsidRPr="00AF63CA">
              <w:rPr>
                <w:rFonts w:hint="eastAsia"/>
              </w:rPr>
              <w:t xml:space="preserve">　</w:t>
            </w:r>
          </w:p>
        </w:tc>
      </w:tr>
    </w:tbl>
    <w:p w:rsidR="00E17C4E" w:rsidRPr="00AF63CA" w:rsidRDefault="00E17C4E" w:rsidP="00E17C4E"/>
    <w:p w:rsidR="00F279A6" w:rsidRPr="00AF63CA" w:rsidRDefault="00F279A6" w:rsidP="00E17C4E"/>
    <w:tbl>
      <w:tblPr>
        <w:tblStyle w:val="ab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F8235B" w:rsidTr="009167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6" w:rsidRPr="00AF63CA" w:rsidRDefault="00272E9E" w:rsidP="00680353">
            <w:pPr>
              <w:rPr>
                <w:rFonts w:hAnsi="Courier New"/>
              </w:rPr>
            </w:pPr>
            <w:r w:rsidRPr="00AF63CA">
              <w:rPr>
                <w:rFonts w:hAnsi="Courier New" w:hint="eastAsia"/>
              </w:rPr>
              <w:t>本件責任者（職氏名・連絡先）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6" w:rsidRPr="00AF63CA" w:rsidRDefault="00F279A6" w:rsidP="00680353">
            <w:pPr>
              <w:rPr>
                <w:rFonts w:hAnsi="Courier New"/>
              </w:rPr>
            </w:pPr>
          </w:p>
        </w:tc>
      </w:tr>
    </w:tbl>
    <w:p w:rsidR="00F279A6" w:rsidRPr="00AF63CA" w:rsidRDefault="00272E9E" w:rsidP="00F279A6">
      <w:pPr>
        <w:rPr>
          <w:rFonts w:hAnsi="Courier New"/>
        </w:rPr>
      </w:pPr>
      <w:r w:rsidRPr="00AF63CA">
        <w:rPr>
          <w:rFonts w:hAnsi="ＭＳ 明朝" w:cs="ＭＳ 明朝" w:hint="eastAsia"/>
        </w:rPr>
        <w:t>※団体・法人等については、必ず本件責任者欄は、記入してください。</w:t>
      </w:r>
    </w:p>
    <w:p w:rsidR="00E17C4E" w:rsidRPr="003A2B23" w:rsidRDefault="00E17C4E">
      <w:bookmarkStart w:id="0" w:name="_GoBack"/>
      <w:bookmarkEnd w:id="0"/>
    </w:p>
    <w:sectPr w:rsidR="00E17C4E" w:rsidRPr="003A2B23" w:rsidSect="00F279A6">
      <w:headerReference w:type="default" r:id="rId8"/>
      <w:pgSz w:w="11907" w:h="16840" w:code="9"/>
      <w:pgMar w:top="1701" w:right="1701" w:bottom="1134" w:left="1701" w:header="284" w:footer="284" w:gutter="0"/>
      <w:pgNumType w:start="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9E" w:rsidRDefault="00272E9E">
      <w:r>
        <w:separator/>
      </w:r>
    </w:p>
  </w:endnote>
  <w:endnote w:type="continuationSeparator" w:id="0">
    <w:p w:rsidR="00272E9E" w:rsidRDefault="0027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9E" w:rsidRDefault="00272E9E">
      <w:r>
        <w:separator/>
      </w:r>
    </w:p>
  </w:footnote>
  <w:footnote w:type="continuationSeparator" w:id="0">
    <w:p w:rsidR="00272E9E" w:rsidRDefault="0027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F" w:rsidRPr="0058720F" w:rsidRDefault="0058720F" w:rsidP="0058720F">
    <w:pPr>
      <w:pStyle w:val="a7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E"/>
    <w:rsid w:val="0005513C"/>
    <w:rsid w:val="000A6B35"/>
    <w:rsid w:val="000C694A"/>
    <w:rsid w:val="00106F7A"/>
    <w:rsid w:val="00135DDF"/>
    <w:rsid w:val="00141429"/>
    <w:rsid w:val="00210C3D"/>
    <w:rsid w:val="00272E9E"/>
    <w:rsid w:val="0028085F"/>
    <w:rsid w:val="00294062"/>
    <w:rsid w:val="002A7811"/>
    <w:rsid w:val="00324B1A"/>
    <w:rsid w:val="003628CD"/>
    <w:rsid w:val="003A2B23"/>
    <w:rsid w:val="003E5CD2"/>
    <w:rsid w:val="004034BD"/>
    <w:rsid w:val="0050523E"/>
    <w:rsid w:val="0058720F"/>
    <w:rsid w:val="00672021"/>
    <w:rsid w:val="00680353"/>
    <w:rsid w:val="006949AD"/>
    <w:rsid w:val="006B36D2"/>
    <w:rsid w:val="006E244C"/>
    <w:rsid w:val="006E5502"/>
    <w:rsid w:val="006F06A4"/>
    <w:rsid w:val="006F42A4"/>
    <w:rsid w:val="006F68EA"/>
    <w:rsid w:val="007864BC"/>
    <w:rsid w:val="007C3DA5"/>
    <w:rsid w:val="00825425"/>
    <w:rsid w:val="00894A6D"/>
    <w:rsid w:val="008A7F52"/>
    <w:rsid w:val="00916738"/>
    <w:rsid w:val="009855FF"/>
    <w:rsid w:val="009A6812"/>
    <w:rsid w:val="00AB0C7E"/>
    <w:rsid w:val="00AE593F"/>
    <w:rsid w:val="00AF63CA"/>
    <w:rsid w:val="00B454E6"/>
    <w:rsid w:val="00B62C9D"/>
    <w:rsid w:val="00BA4E00"/>
    <w:rsid w:val="00C41C22"/>
    <w:rsid w:val="00CA6A67"/>
    <w:rsid w:val="00CE6104"/>
    <w:rsid w:val="00D31239"/>
    <w:rsid w:val="00DE6E63"/>
    <w:rsid w:val="00DF2290"/>
    <w:rsid w:val="00E109B3"/>
    <w:rsid w:val="00E17C4E"/>
    <w:rsid w:val="00E616D6"/>
    <w:rsid w:val="00E94777"/>
    <w:rsid w:val="00EF3987"/>
    <w:rsid w:val="00F221E1"/>
    <w:rsid w:val="00F27310"/>
    <w:rsid w:val="00F279A6"/>
    <w:rsid w:val="00F461CA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949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949A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949AD"/>
    <w:rPr>
      <w:rFonts w:ascii="ＭＳ 明朝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6949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949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949A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949AD"/>
    <w:rPr>
      <w:rFonts w:ascii="ＭＳ 明朝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6949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7C5D-61D9-40FD-94D8-39968353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371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masaki</cp:lastModifiedBy>
  <cp:revision>3</cp:revision>
  <cp:lastPrinted>2022-02-24T07:19:00Z</cp:lastPrinted>
  <dcterms:created xsi:type="dcterms:W3CDTF">2022-04-15T22:31:00Z</dcterms:created>
  <dcterms:modified xsi:type="dcterms:W3CDTF">2022-04-15T23:23:00Z</dcterms:modified>
</cp:coreProperties>
</file>